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D7" w:rsidRPr="004E39DB" w:rsidRDefault="00435065">
      <w:pPr>
        <w:pStyle w:val="a6"/>
        <w:widowControl/>
        <w:spacing w:line="360" w:lineRule="auto"/>
        <w:jc w:val="center"/>
        <w:rPr>
          <w:rFonts w:ascii="宋体" w:hAnsi="宋体" w:cs="宋体"/>
          <w:color w:val="05073B"/>
          <w:sz w:val="48"/>
          <w:szCs w:val="48"/>
        </w:rPr>
      </w:pPr>
      <w:r w:rsidRPr="004E39DB">
        <w:rPr>
          <w:rFonts w:ascii="宋体" w:hAnsi="宋体" w:cs="宋体" w:hint="eastAsia"/>
          <w:b/>
          <w:bCs/>
          <w:color w:val="05073B"/>
          <w:sz w:val="48"/>
          <w:szCs w:val="48"/>
        </w:rPr>
        <w:t>苏州城市学院图书馆图书捐赠</w:t>
      </w:r>
      <w:bookmarkStart w:id="0" w:name="_GoBack"/>
      <w:bookmarkEnd w:id="0"/>
      <w:r w:rsidRPr="004E39DB">
        <w:rPr>
          <w:rFonts w:ascii="宋体" w:hAnsi="宋体" w:cs="宋体" w:hint="eastAsia"/>
          <w:b/>
          <w:bCs/>
          <w:color w:val="05073B"/>
          <w:sz w:val="48"/>
          <w:szCs w:val="48"/>
        </w:rPr>
        <w:t>登记表</w:t>
      </w:r>
    </w:p>
    <w:tbl>
      <w:tblPr>
        <w:tblpPr w:leftFromText="180" w:rightFromText="180" w:vertAnchor="page" w:horzAnchor="page" w:tblpX="1215" w:tblpY="2628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4"/>
        <w:gridCol w:w="641"/>
        <w:gridCol w:w="1444"/>
        <w:gridCol w:w="1620"/>
        <w:gridCol w:w="1559"/>
        <w:gridCol w:w="3380"/>
      </w:tblGrid>
      <w:tr w:rsidR="00FA7AD7" w:rsidRPr="00605977" w:rsidTr="004D4021">
        <w:trPr>
          <w:trHeight w:val="567"/>
        </w:trPr>
        <w:tc>
          <w:tcPr>
            <w:tcW w:w="10008" w:type="dxa"/>
            <w:gridSpan w:val="6"/>
            <w:vAlign w:val="center"/>
          </w:tcPr>
          <w:p w:rsidR="00FA7AD7" w:rsidRPr="004E39DB" w:rsidRDefault="00435065">
            <w:pPr>
              <w:tabs>
                <w:tab w:val="left" w:pos="1342"/>
              </w:tabs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E39DB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一、个人信息</w:t>
            </w:r>
          </w:p>
        </w:tc>
      </w:tr>
      <w:tr w:rsidR="00FA7AD7" w:rsidRPr="00605977" w:rsidTr="004D4021">
        <w:trPr>
          <w:trHeight w:val="567"/>
        </w:trPr>
        <w:tc>
          <w:tcPr>
            <w:tcW w:w="2005" w:type="dxa"/>
            <w:gridSpan w:val="2"/>
            <w:vAlign w:val="center"/>
          </w:tcPr>
          <w:p w:rsidR="00FA7AD7" w:rsidRPr="004E39DB" w:rsidRDefault="0043506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4E39DB">
              <w:rPr>
                <w:rFonts w:asciiTheme="minorEastAsia" w:eastAsia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3064" w:type="dxa"/>
            <w:gridSpan w:val="2"/>
            <w:vAlign w:val="center"/>
          </w:tcPr>
          <w:p w:rsidR="00FA7AD7" w:rsidRPr="00605977" w:rsidRDefault="00FA7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A7AD7" w:rsidRPr="004E39DB" w:rsidRDefault="0043506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4E39DB">
              <w:rPr>
                <w:rFonts w:asciiTheme="minorEastAsia" w:eastAsiaTheme="minorEastAsia" w:hAnsiTheme="minorEastAsia" w:cs="Segoe UI"/>
                <w:b/>
                <w:color w:val="120649"/>
                <w:kern w:val="0"/>
                <w:szCs w:val="21"/>
              </w:rPr>
              <w:t>职务/职称</w:t>
            </w:r>
          </w:p>
        </w:tc>
        <w:tc>
          <w:tcPr>
            <w:tcW w:w="3380" w:type="dxa"/>
            <w:vAlign w:val="center"/>
          </w:tcPr>
          <w:p w:rsidR="00FA7AD7" w:rsidRPr="00605977" w:rsidRDefault="00FA7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7AD7" w:rsidRPr="00605977" w:rsidTr="004D4021">
        <w:trPr>
          <w:trHeight w:val="567"/>
        </w:trPr>
        <w:tc>
          <w:tcPr>
            <w:tcW w:w="2005" w:type="dxa"/>
            <w:gridSpan w:val="2"/>
            <w:vAlign w:val="center"/>
          </w:tcPr>
          <w:p w:rsidR="00FA7AD7" w:rsidRPr="004E39DB" w:rsidRDefault="0043506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4E39DB">
              <w:rPr>
                <w:rFonts w:asciiTheme="minorEastAsia" w:eastAsiaTheme="minorEastAsia" w:hAnsiTheme="minorEastAsia" w:cs="宋体" w:hint="eastAsia"/>
                <w:b/>
                <w:color w:val="05073B"/>
                <w:szCs w:val="21"/>
              </w:rPr>
              <w:t>部门/学院</w:t>
            </w:r>
            <w:r w:rsidR="00605977" w:rsidRPr="004E39DB">
              <w:rPr>
                <w:rFonts w:asciiTheme="minorEastAsia" w:eastAsiaTheme="minorEastAsia" w:hAnsiTheme="minorEastAsia" w:cs="宋体" w:hint="eastAsia"/>
                <w:b/>
                <w:color w:val="05073B"/>
                <w:szCs w:val="21"/>
              </w:rPr>
              <w:t>/单位</w:t>
            </w:r>
            <w:r w:rsidRPr="004E39DB">
              <w:rPr>
                <w:rFonts w:asciiTheme="minorEastAsia" w:eastAsiaTheme="minorEastAsia" w:hAnsiTheme="minorEastAsia" w:cs="宋体" w:hint="eastAsia"/>
                <w:b/>
                <w:color w:val="05073B"/>
                <w:szCs w:val="21"/>
              </w:rPr>
              <w:t>：</w:t>
            </w:r>
          </w:p>
        </w:tc>
        <w:tc>
          <w:tcPr>
            <w:tcW w:w="3064" w:type="dxa"/>
            <w:gridSpan w:val="2"/>
            <w:vAlign w:val="center"/>
          </w:tcPr>
          <w:p w:rsidR="00FA7AD7" w:rsidRPr="00605977" w:rsidRDefault="00FA7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A7AD7" w:rsidRPr="004E39DB" w:rsidRDefault="0043506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4E39DB">
              <w:rPr>
                <w:rFonts w:asciiTheme="minorEastAsia" w:eastAsiaTheme="minorEastAsia" w:hAnsiTheme="minorEastAsia" w:hint="eastAsia"/>
                <w:b/>
                <w:szCs w:val="21"/>
              </w:rPr>
              <w:t>联系电话</w:t>
            </w:r>
          </w:p>
        </w:tc>
        <w:tc>
          <w:tcPr>
            <w:tcW w:w="3380" w:type="dxa"/>
            <w:vAlign w:val="center"/>
          </w:tcPr>
          <w:p w:rsidR="00FA7AD7" w:rsidRPr="00605977" w:rsidRDefault="00FA7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7AD7" w:rsidRPr="00605977" w:rsidTr="004D4021">
        <w:trPr>
          <w:trHeight w:val="567"/>
        </w:trPr>
        <w:tc>
          <w:tcPr>
            <w:tcW w:w="2005" w:type="dxa"/>
            <w:gridSpan w:val="2"/>
            <w:vAlign w:val="center"/>
          </w:tcPr>
          <w:p w:rsidR="00FA7AD7" w:rsidRPr="004E39DB" w:rsidRDefault="0043506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4E39DB">
              <w:rPr>
                <w:rFonts w:asciiTheme="minorEastAsia" w:eastAsiaTheme="minorEastAsia" w:hAnsiTheme="minorEastAsia" w:hint="eastAsia"/>
                <w:b/>
                <w:szCs w:val="21"/>
              </w:rPr>
              <w:t>电子邮箱</w:t>
            </w:r>
          </w:p>
        </w:tc>
        <w:tc>
          <w:tcPr>
            <w:tcW w:w="8003" w:type="dxa"/>
            <w:gridSpan w:val="4"/>
            <w:vAlign w:val="center"/>
          </w:tcPr>
          <w:p w:rsidR="00FA7AD7" w:rsidRPr="00605977" w:rsidRDefault="00FA7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7AD7" w:rsidRPr="00605977" w:rsidTr="004D4021">
        <w:trPr>
          <w:trHeight w:val="567"/>
        </w:trPr>
        <w:tc>
          <w:tcPr>
            <w:tcW w:w="10008" w:type="dxa"/>
            <w:gridSpan w:val="6"/>
            <w:vAlign w:val="center"/>
          </w:tcPr>
          <w:p w:rsidR="00FA7AD7" w:rsidRPr="004E39DB" w:rsidRDefault="00435065">
            <w:pPr>
              <w:rPr>
                <w:rFonts w:asciiTheme="minorEastAsia" w:eastAsiaTheme="minorEastAsia" w:hAnsiTheme="minorEastAsia"/>
                <w:sz w:val="24"/>
              </w:rPr>
            </w:pPr>
            <w:r w:rsidRPr="004E39DB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二、书籍信息</w:t>
            </w:r>
          </w:p>
        </w:tc>
      </w:tr>
      <w:tr w:rsidR="00FA7AD7" w:rsidRPr="00605977" w:rsidTr="004D4021">
        <w:trPr>
          <w:cantSplit/>
          <w:trHeight w:val="515"/>
        </w:trPr>
        <w:tc>
          <w:tcPr>
            <w:tcW w:w="1364" w:type="dxa"/>
            <w:vAlign w:val="center"/>
          </w:tcPr>
          <w:p w:rsidR="00FA7AD7" w:rsidRPr="004E39DB" w:rsidRDefault="0043506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4E39DB">
              <w:rPr>
                <w:rFonts w:asciiTheme="minorEastAsia" w:eastAsiaTheme="minorEastAsia" w:hAnsiTheme="minorEastAsia" w:hint="eastAsia"/>
                <w:b/>
                <w:szCs w:val="21"/>
              </w:rPr>
              <w:t>图书名称</w:t>
            </w:r>
          </w:p>
        </w:tc>
        <w:tc>
          <w:tcPr>
            <w:tcW w:w="3705" w:type="dxa"/>
            <w:gridSpan w:val="3"/>
            <w:vAlign w:val="center"/>
          </w:tcPr>
          <w:p w:rsidR="00FA7AD7" w:rsidRPr="00605977" w:rsidRDefault="00FA7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A7AD7" w:rsidRPr="004E39DB" w:rsidRDefault="0043506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4E39DB">
              <w:rPr>
                <w:rFonts w:asciiTheme="minorEastAsia" w:eastAsiaTheme="minorEastAsia" w:hAnsiTheme="minorEastAsia" w:hint="eastAsia"/>
                <w:b/>
                <w:szCs w:val="21"/>
              </w:rPr>
              <w:t>作者</w:t>
            </w:r>
          </w:p>
        </w:tc>
        <w:tc>
          <w:tcPr>
            <w:tcW w:w="3380" w:type="dxa"/>
            <w:vAlign w:val="center"/>
          </w:tcPr>
          <w:p w:rsidR="00FA7AD7" w:rsidRPr="00605977" w:rsidRDefault="00FA7A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7AD7" w:rsidRPr="00605977" w:rsidTr="004D4021">
        <w:trPr>
          <w:cantSplit/>
          <w:trHeight w:val="552"/>
        </w:trPr>
        <w:tc>
          <w:tcPr>
            <w:tcW w:w="1364" w:type="dxa"/>
            <w:vAlign w:val="center"/>
          </w:tcPr>
          <w:p w:rsidR="00FA7AD7" w:rsidRPr="004E39DB" w:rsidRDefault="00435065">
            <w:pPr>
              <w:widowControl/>
              <w:spacing w:line="26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4E39DB">
              <w:rPr>
                <w:rFonts w:asciiTheme="minorEastAsia" w:eastAsiaTheme="minorEastAsia" w:hAnsiTheme="minorEastAsia" w:cs="Segoe UI" w:hint="eastAsia"/>
                <w:b/>
                <w:color w:val="120649"/>
                <w:kern w:val="0"/>
                <w:szCs w:val="21"/>
              </w:rPr>
              <w:t>出版社</w:t>
            </w:r>
          </w:p>
        </w:tc>
        <w:tc>
          <w:tcPr>
            <w:tcW w:w="3705" w:type="dxa"/>
            <w:gridSpan w:val="3"/>
            <w:vAlign w:val="center"/>
          </w:tcPr>
          <w:p w:rsidR="00FA7AD7" w:rsidRPr="00605977" w:rsidRDefault="00FA7AD7">
            <w:pPr>
              <w:widowControl/>
              <w:spacing w:line="2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A7AD7" w:rsidRPr="004E39DB" w:rsidRDefault="00435065">
            <w:pPr>
              <w:widowControl/>
              <w:spacing w:line="26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4E39DB">
              <w:rPr>
                <w:rFonts w:asciiTheme="minorEastAsia" w:eastAsiaTheme="minorEastAsia" w:hAnsiTheme="minorEastAsia" w:hint="eastAsia"/>
                <w:b/>
                <w:szCs w:val="21"/>
              </w:rPr>
              <w:t>出版日期</w:t>
            </w:r>
          </w:p>
        </w:tc>
        <w:tc>
          <w:tcPr>
            <w:tcW w:w="3380" w:type="dxa"/>
            <w:vAlign w:val="center"/>
          </w:tcPr>
          <w:p w:rsidR="00FA7AD7" w:rsidRPr="00605977" w:rsidRDefault="00FA7AD7">
            <w:pPr>
              <w:widowControl/>
              <w:spacing w:line="2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7AD7" w:rsidRPr="00605977" w:rsidTr="004D4021">
        <w:trPr>
          <w:cantSplit/>
          <w:trHeight w:val="546"/>
        </w:trPr>
        <w:tc>
          <w:tcPr>
            <w:tcW w:w="1364" w:type="dxa"/>
            <w:vAlign w:val="center"/>
          </w:tcPr>
          <w:p w:rsidR="00FA7AD7" w:rsidRPr="004E39DB" w:rsidRDefault="00435065" w:rsidP="00605977">
            <w:pPr>
              <w:widowControl/>
              <w:spacing w:before="90" w:line="360" w:lineRule="auto"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4E39DB">
              <w:rPr>
                <w:rFonts w:asciiTheme="minorEastAsia" w:eastAsiaTheme="minorEastAsia" w:hAnsiTheme="minorEastAsia" w:cs="宋体" w:hint="eastAsia"/>
                <w:b/>
                <w:color w:val="05073B"/>
                <w:szCs w:val="21"/>
              </w:rPr>
              <w:t>ISBN</w:t>
            </w:r>
          </w:p>
        </w:tc>
        <w:tc>
          <w:tcPr>
            <w:tcW w:w="3705" w:type="dxa"/>
            <w:gridSpan w:val="3"/>
            <w:vAlign w:val="center"/>
          </w:tcPr>
          <w:p w:rsidR="00FA7AD7" w:rsidRPr="00605977" w:rsidRDefault="00FA7AD7">
            <w:pPr>
              <w:widowControl/>
              <w:spacing w:line="2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A7AD7" w:rsidRPr="004E39DB" w:rsidRDefault="00435065" w:rsidP="00605977">
            <w:pPr>
              <w:widowControl/>
              <w:spacing w:before="90" w:line="360" w:lineRule="auto"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4E39DB">
              <w:rPr>
                <w:rFonts w:asciiTheme="minorEastAsia" w:eastAsiaTheme="minorEastAsia" w:hAnsiTheme="minorEastAsia" w:cs="宋体" w:hint="eastAsia"/>
                <w:b/>
                <w:color w:val="05073B"/>
                <w:szCs w:val="21"/>
              </w:rPr>
              <w:t>书籍类别</w:t>
            </w:r>
          </w:p>
        </w:tc>
        <w:tc>
          <w:tcPr>
            <w:tcW w:w="3380" w:type="dxa"/>
            <w:vAlign w:val="center"/>
          </w:tcPr>
          <w:p w:rsidR="00FA7AD7" w:rsidRPr="00605977" w:rsidRDefault="00FA7AD7" w:rsidP="00605977">
            <w:pPr>
              <w:widowControl/>
              <w:spacing w:before="90" w:line="360" w:lineRule="auto"/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FA7AD7" w:rsidRPr="00605977" w:rsidTr="004D4021">
        <w:trPr>
          <w:cantSplit/>
          <w:trHeight w:val="1411"/>
        </w:trPr>
        <w:tc>
          <w:tcPr>
            <w:tcW w:w="1364" w:type="dxa"/>
            <w:vAlign w:val="center"/>
          </w:tcPr>
          <w:p w:rsidR="00FA7AD7" w:rsidRPr="004E39DB" w:rsidRDefault="0043506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4E39DB">
              <w:rPr>
                <w:rFonts w:asciiTheme="minorEastAsia" w:eastAsiaTheme="minorEastAsia" w:hAnsiTheme="minorEastAsia" w:cs="Segoe UI"/>
                <w:b/>
                <w:color w:val="120649"/>
                <w:kern w:val="0"/>
                <w:szCs w:val="21"/>
              </w:rPr>
              <w:t>书籍简介</w:t>
            </w:r>
          </w:p>
        </w:tc>
        <w:tc>
          <w:tcPr>
            <w:tcW w:w="8644" w:type="dxa"/>
            <w:gridSpan w:val="5"/>
            <w:vAlign w:val="center"/>
          </w:tcPr>
          <w:p w:rsidR="00FA7AD7" w:rsidRDefault="00FA7AD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E39DB" w:rsidRDefault="004E39D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E39DB" w:rsidRDefault="004E39D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E39DB" w:rsidRDefault="004E39D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E39DB" w:rsidRDefault="004E39D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E39DB" w:rsidRDefault="004E39D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E39DB" w:rsidRDefault="004E39D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E39DB" w:rsidRPr="00605977" w:rsidRDefault="004E39D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4021" w:rsidRPr="00605977" w:rsidTr="004D4021">
        <w:trPr>
          <w:cantSplit/>
          <w:trHeight w:val="2128"/>
        </w:trPr>
        <w:tc>
          <w:tcPr>
            <w:tcW w:w="1364" w:type="dxa"/>
            <w:vAlign w:val="center"/>
          </w:tcPr>
          <w:p w:rsidR="004D4021" w:rsidRPr="004E39DB" w:rsidRDefault="004D402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4E39DB">
              <w:rPr>
                <w:rFonts w:asciiTheme="minorEastAsia" w:eastAsiaTheme="minorEastAsia" w:hAnsiTheme="minorEastAsia" w:hint="eastAsia"/>
                <w:b/>
                <w:szCs w:val="21"/>
              </w:rPr>
              <w:t>书籍状态</w:t>
            </w:r>
          </w:p>
        </w:tc>
        <w:tc>
          <w:tcPr>
            <w:tcW w:w="2085" w:type="dxa"/>
            <w:gridSpan w:val="2"/>
            <w:vAlign w:val="center"/>
          </w:tcPr>
          <w:p w:rsidR="004D4021" w:rsidRDefault="004D4021" w:rsidP="004D402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5073B"/>
                <w:szCs w:val="21"/>
              </w:rPr>
            </w:pPr>
            <w:r w:rsidRPr="00605977">
              <w:rPr>
                <w:rFonts w:asciiTheme="minorEastAsia" w:eastAsiaTheme="minorEastAsia" w:hAnsiTheme="minorEastAsia" w:cs="宋体" w:hint="eastAsia"/>
                <w:color w:val="05073B"/>
                <w:szCs w:val="21"/>
              </w:rPr>
              <w:t>书籍是否全新</w:t>
            </w:r>
          </w:p>
          <w:p w:rsidR="004D4021" w:rsidRDefault="004D4021" w:rsidP="004D402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/>
                <w:color w:val="05073B"/>
                <w:szCs w:val="21"/>
              </w:rPr>
            </w:pPr>
            <w:r w:rsidRPr="004E39DB">
              <w:rPr>
                <w:rFonts w:asciiTheme="minorEastAsia" w:eastAsiaTheme="minorEastAsia" w:hAnsiTheme="minorEastAsia" w:cs="宋体" w:hint="eastAsia"/>
                <w:b/>
                <w:color w:val="05073B"/>
                <w:szCs w:val="21"/>
              </w:rPr>
              <w:t>[ ] 是</w:t>
            </w:r>
          </w:p>
          <w:p w:rsidR="004D4021" w:rsidRPr="004D4021" w:rsidRDefault="004D4021" w:rsidP="004D4021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E39DB">
              <w:rPr>
                <w:rFonts w:asciiTheme="minorEastAsia" w:eastAsiaTheme="minorEastAsia" w:hAnsiTheme="minorEastAsia" w:cs="宋体" w:hint="eastAsia"/>
                <w:b/>
                <w:color w:val="05073B"/>
                <w:szCs w:val="21"/>
              </w:rPr>
              <w:t>[ ] 否</w:t>
            </w:r>
          </w:p>
        </w:tc>
        <w:tc>
          <w:tcPr>
            <w:tcW w:w="6559" w:type="dxa"/>
            <w:gridSpan w:val="3"/>
          </w:tcPr>
          <w:p w:rsidR="004D4021" w:rsidRPr="00605977" w:rsidRDefault="004D4021" w:rsidP="004D4021">
            <w:pPr>
              <w:widowControl/>
              <w:spacing w:before="90"/>
              <w:rPr>
                <w:rFonts w:asciiTheme="minorEastAsia" w:eastAsiaTheme="minorEastAsia" w:hAnsiTheme="minorEastAsia" w:cs="宋体"/>
                <w:szCs w:val="21"/>
              </w:rPr>
            </w:pPr>
            <w:r w:rsidRPr="00605977">
              <w:rPr>
                <w:rFonts w:asciiTheme="minorEastAsia" w:eastAsiaTheme="minorEastAsia" w:hAnsiTheme="minorEastAsia" w:cs="宋体" w:hint="eastAsia"/>
                <w:color w:val="05073B"/>
                <w:szCs w:val="21"/>
              </w:rPr>
              <w:t>如非全新，请描述书籍保存状况</w:t>
            </w:r>
            <w:r>
              <w:rPr>
                <w:rFonts w:asciiTheme="minorEastAsia" w:eastAsiaTheme="minorEastAsia" w:hAnsiTheme="minorEastAsia" w:cs="宋体" w:hint="eastAsia"/>
                <w:color w:val="05073B"/>
                <w:szCs w:val="21"/>
              </w:rPr>
              <w:t>。</w:t>
            </w:r>
          </w:p>
          <w:p w:rsidR="004D4021" w:rsidRPr="00605977" w:rsidRDefault="004D4021" w:rsidP="004E39D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7AD7" w:rsidRPr="00605977" w:rsidTr="004D4021">
        <w:trPr>
          <w:cantSplit/>
          <w:trHeight w:val="1471"/>
        </w:trPr>
        <w:tc>
          <w:tcPr>
            <w:tcW w:w="1364" w:type="dxa"/>
            <w:vAlign w:val="center"/>
          </w:tcPr>
          <w:p w:rsidR="00FA7AD7" w:rsidRPr="004E39DB" w:rsidRDefault="0043506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4E39DB">
              <w:rPr>
                <w:rFonts w:asciiTheme="minorEastAsia" w:eastAsiaTheme="minorEastAsia" w:hAnsiTheme="minorEastAsia" w:hint="eastAsia"/>
                <w:b/>
                <w:szCs w:val="21"/>
              </w:rPr>
              <w:t>其他说明</w:t>
            </w:r>
          </w:p>
        </w:tc>
        <w:tc>
          <w:tcPr>
            <w:tcW w:w="8644" w:type="dxa"/>
            <w:gridSpan w:val="5"/>
          </w:tcPr>
          <w:p w:rsidR="00FA7AD7" w:rsidRDefault="00435065" w:rsidP="004E39DB">
            <w:pPr>
              <w:rPr>
                <w:rFonts w:asciiTheme="minorEastAsia" w:eastAsiaTheme="minorEastAsia" w:hAnsiTheme="minorEastAsia" w:cs="宋体" w:hint="eastAsia"/>
                <w:color w:val="05073B"/>
                <w:szCs w:val="21"/>
              </w:rPr>
            </w:pPr>
            <w:r w:rsidRPr="00605977">
              <w:rPr>
                <w:rFonts w:asciiTheme="minorEastAsia" w:eastAsiaTheme="minorEastAsia" w:hAnsiTheme="minorEastAsia" w:cs="宋体" w:hint="eastAsia"/>
                <w:color w:val="05073B"/>
                <w:szCs w:val="21"/>
              </w:rPr>
              <w:t>如有其他需要说明的情况或建议，请在此处填写：</w:t>
            </w:r>
          </w:p>
          <w:p w:rsidR="004D4021" w:rsidRDefault="004D4021" w:rsidP="004E39DB">
            <w:pPr>
              <w:rPr>
                <w:rFonts w:asciiTheme="minorEastAsia" w:eastAsiaTheme="minorEastAsia" w:hAnsiTheme="minorEastAsia" w:cs="宋体" w:hint="eastAsia"/>
                <w:color w:val="05073B"/>
                <w:szCs w:val="21"/>
              </w:rPr>
            </w:pPr>
          </w:p>
          <w:p w:rsidR="004D4021" w:rsidRDefault="004D4021" w:rsidP="004E39DB">
            <w:pPr>
              <w:rPr>
                <w:rFonts w:asciiTheme="minorEastAsia" w:eastAsiaTheme="minorEastAsia" w:hAnsiTheme="minorEastAsia" w:cs="宋体" w:hint="eastAsia"/>
                <w:color w:val="05073B"/>
                <w:szCs w:val="21"/>
              </w:rPr>
            </w:pPr>
          </w:p>
          <w:p w:rsidR="004D4021" w:rsidRDefault="004D4021" w:rsidP="004E39DB">
            <w:pPr>
              <w:rPr>
                <w:rFonts w:asciiTheme="minorEastAsia" w:eastAsiaTheme="minorEastAsia" w:hAnsiTheme="minorEastAsia" w:cs="宋体" w:hint="eastAsia"/>
                <w:color w:val="05073B"/>
                <w:szCs w:val="21"/>
              </w:rPr>
            </w:pPr>
          </w:p>
          <w:p w:rsidR="004D4021" w:rsidRPr="00605977" w:rsidRDefault="004D4021" w:rsidP="004E39D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A7AD7" w:rsidRDefault="00FA7AD7">
      <w:pPr>
        <w:pStyle w:val="a6"/>
        <w:widowControl/>
        <w:spacing w:line="360" w:lineRule="auto"/>
        <w:jc w:val="right"/>
        <w:rPr>
          <w:rFonts w:ascii="宋体" w:hAnsi="宋体" w:cs="宋体"/>
          <w:color w:val="05073B"/>
        </w:rPr>
      </w:pPr>
    </w:p>
    <w:p w:rsidR="00605977" w:rsidRPr="004D4021" w:rsidRDefault="00605977" w:rsidP="00605977">
      <w:pPr>
        <w:pStyle w:val="a6"/>
        <w:widowControl/>
        <w:spacing w:line="360" w:lineRule="auto"/>
        <w:ind w:right="480"/>
        <w:jc w:val="left"/>
        <w:rPr>
          <w:rFonts w:asciiTheme="minorEastAsia" w:eastAsiaTheme="minorEastAsia" w:hAnsiTheme="minorEastAsia" w:cs="宋体"/>
          <w:color w:val="05073B"/>
          <w:sz w:val="21"/>
          <w:szCs w:val="21"/>
        </w:rPr>
      </w:pPr>
      <w:r w:rsidRPr="004D4021">
        <w:rPr>
          <w:rFonts w:asciiTheme="minorEastAsia" w:eastAsiaTheme="minorEastAsia" w:hAnsiTheme="minorEastAsia" w:cs="宋体" w:hint="eastAsia"/>
          <w:color w:val="05073B"/>
          <w:sz w:val="21"/>
          <w:szCs w:val="21"/>
        </w:rPr>
        <w:t>注:书籍类别请填学术专著、教材教辅、科普读物等</w:t>
      </w:r>
    </w:p>
    <w:p w:rsidR="004E39DB" w:rsidRDefault="004E39DB" w:rsidP="004E39DB">
      <w:pPr>
        <w:spacing w:line="360" w:lineRule="auto"/>
        <w:ind w:right="480" w:firstLineChars="2650" w:firstLine="6360"/>
        <w:rPr>
          <w:rFonts w:ascii="宋体" w:hAnsi="宋体" w:cs="宋体"/>
          <w:color w:val="05073B"/>
          <w:sz w:val="24"/>
        </w:rPr>
      </w:pPr>
    </w:p>
    <w:p w:rsidR="004E39DB" w:rsidRPr="004E39DB" w:rsidRDefault="00435065" w:rsidP="004E39DB">
      <w:pPr>
        <w:spacing w:line="360" w:lineRule="auto"/>
        <w:ind w:right="480" w:firstLineChars="2650" w:firstLine="6385"/>
        <w:rPr>
          <w:rFonts w:ascii="Adobe 楷体 Std R" w:eastAsia="Adobe 楷体 Std R" w:hAnsi="Adobe 楷体 Std R" w:cs="Adobe 楷体 Std R"/>
          <w:b/>
          <w:sz w:val="24"/>
        </w:rPr>
      </w:pPr>
      <w:r w:rsidRPr="004E39DB">
        <w:rPr>
          <w:rFonts w:ascii="宋体" w:hAnsi="宋体" w:cs="宋体" w:hint="eastAsia"/>
          <w:b/>
          <w:color w:val="05073B"/>
          <w:sz w:val="24"/>
        </w:rPr>
        <w:t>签名：</w:t>
      </w:r>
      <w:r w:rsidR="004E39DB" w:rsidRPr="004E39DB">
        <w:rPr>
          <w:rFonts w:ascii="宋体" w:hAnsi="宋体" w:cs="宋体" w:hint="eastAsia"/>
          <w:b/>
          <w:color w:val="05073B"/>
          <w:sz w:val="24"/>
        </w:rPr>
        <w:t>________________</w:t>
      </w:r>
    </w:p>
    <w:p w:rsidR="00605977" w:rsidRPr="004E39DB" w:rsidRDefault="00605977" w:rsidP="004E39DB">
      <w:pPr>
        <w:pStyle w:val="a6"/>
        <w:widowControl/>
        <w:spacing w:line="360" w:lineRule="auto"/>
        <w:ind w:right="720"/>
        <w:jc w:val="right"/>
        <w:rPr>
          <w:rFonts w:ascii="Adobe 楷体 Std R" w:eastAsia="Adobe 楷体 Std R" w:hAnsi="Adobe 楷体 Std R" w:cs="Adobe 楷体 Std R"/>
          <w:b/>
        </w:rPr>
      </w:pPr>
      <w:r w:rsidRPr="004E39DB">
        <w:rPr>
          <w:rFonts w:ascii="宋体" w:hAnsi="宋体" w:cs="宋体" w:hint="eastAsia"/>
          <w:b/>
          <w:color w:val="05073B"/>
        </w:rPr>
        <w:t>填表日期：________________</w:t>
      </w:r>
    </w:p>
    <w:sectPr w:rsidR="00605977" w:rsidRPr="004E39DB" w:rsidSect="000B7B44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楷体 Std R">
    <w:altName w:val="宋体"/>
    <w:charset w:val="86"/>
    <w:family w:val="auto"/>
    <w:pitch w:val="default"/>
    <w:sig w:usb0="00000001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jb3VudCI6MSwiaGRpZCI6IjQ1MzRjMDQ4NDdlM2UyYWRmODFkMWQ5ODY0Njc3ZjFiIiwidXNlckNvdW50IjoxfQ=="/>
  </w:docVars>
  <w:rsids>
    <w:rsidRoot w:val="42F657E2"/>
    <w:rsid w:val="000B7B44"/>
    <w:rsid w:val="00323499"/>
    <w:rsid w:val="00341B5F"/>
    <w:rsid w:val="00400B68"/>
    <w:rsid w:val="00435065"/>
    <w:rsid w:val="00460D80"/>
    <w:rsid w:val="004D4021"/>
    <w:rsid w:val="004E39DB"/>
    <w:rsid w:val="00527978"/>
    <w:rsid w:val="00605977"/>
    <w:rsid w:val="0084001C"/>
    <w:rsid w:val="008A762C"/>
    <w:rsid w:val="00B2076A"/>
    <w:rsid w:val="00BA23FD"/>
    <w:rsid w:val="00C10F41"/>
    <w:rsid w:val="00DE440C"/>
    <w:rsid w:val="00FA7AD7"/>
    <w:rsid w:val="183D2769"/>
    <w:rsid w:val="3B9547F9"/>
    <w:rsid w:val="42F657E2"/>
    <w:rsid w:val="4DA65AC3"/>
    <w:rsid w:val="5A7E1D00"/>
    <w:rsid w:val="5F2018CF"/>
    <w:rsid w:val="6DE77BCC"/>
    <w:rsid w:val="7713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B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0B7B44"/>
    <w:rPr>
      <w:sz w:val="18"/>
      <w:szCs w:val="18"/>
    </w:rPr>
  </w:style>
  <w:style w:type="paragraph" w:styleId="a4">
    <w:name w:val="footer"/>
    <w:basedOn w:val="a"/>
    <w:rsid w:val="000B7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0B7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0B7B44"/>
    <w:rPr>
      <w:sz w:val="24"/>
    </w:rPr>
  </w:style>
  <w:style w:type="character" w:styleId="a7">
    <w:name w:val="Hyperlink"/>
    <w:rsid w:val="000B7B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XY\AppData\Roaming\kingsoft\office6\templates\download\75768b2556ff313f955b7ff4114df6f8\&#20010;&#20154;&#20449;&#24687;&#34920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个人信息表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jianglp</dc:creator>
  <cp:lastModifiedBy>Administrator</cp:lastModifiedBy>
  <cp:revision>3</cp:revision>
  <dcterms:created xsi:type="dcterms:W3CDTF">2024-03-07T06:12:00Z</dcterms:created>
  <dcterms:modified xsi:type="dcterms:W3CDTF">2024-03-07T06:17:00Z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TemplateUUID">
    <vt:lpwstr>v1.0_mb_aONlulwyzXVrHMmNgtOEVg==</vt:lpwstr>
  </property>
  <property fmtid="{D5CDD505-2E9C-101B-9397-08002B2CF9AE}" pid="4" name="ICV">
    <vt:lpwstr>CBD444F1E23D4D1CAD9FC128BF379B3C_11</vt:lpwstr>
  </property>
</Properties>
</file>